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5A5C5E" w:themeFill="accent1" w:themeFillShade="BF"/>
        <w:tblLayout w:type="fixed"/>
        <w:tblLook w:val="04A0" w:firstRow="1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5040"/>
        <w:gridCol w:w="5040"/>
      </w:tblGrid>
      <w:tr w:rsidR="007C1172" w:rsidRPr="007427F1" w:rsidTr="00312C2A">
        <w:tc>
          <w:tcPr>
            <w:tcW w:w="5040" w:type="dxa"/>
            <w:shd w:val="clear" w:color="auto" w:fill="5A5C5E" w:themeFill="accent1" w:themeFillShade="BF"/>
            <w:vAlign w:val="center"/>
          </w:tcPr>
          <w:p w:rsidR="007C1172" w:rsidRPr="00F7590B" w:rsidRDefault="003E57E0" w:rsidP="000542B0">
            <w:pPr>
              <w:pStyle w:val="Title"/>
              <w:rPr>
                <w:highlight w:val="red"/>
              </w:rPr>
            </w:pPr>
            <w:bookmarkStart w:id="0" w:name="_GoBack"/>
            <w:r w:rsidRPr="00F7590B">
              <w:rPr>
                <w:highlight w:val="red"/>
              </w:rPr>
              <w:t xml:space="preserve">Invoice </w:t>
            </w:r>
            <w:sdt>
              <w:sdtPr>
                <w:rPr>
                  <w:highlight w:val="red"/>
                </w:rPr>
                <w:id w:val="-1395425498"/>
                <w:placeholder>
                  <w:docPart w:val="C20514E71F4043BBB7E397B467C1301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F7590B">
                  <w:rPr>
                    <w:highlight w:val="red"/>
                  </w:rPr>
                  <w:t>No.</w:t>
                </w:r>
              </w:sdtContent>
            </w:sdt>
            <w:r w:rsidR="00F7590B" w:rsidRPr="00F7590B">
              <w:rPr>
                <w:highlight w:val="red"/>
              </w:rPr>
              <w:t xml:space="preserve">  12315</w:t>
            </w:r>
          </w:p>
        </w:tc>
        <w:sdt>
          <w:sdtPr>
            <w:rPr>
              <w:highlight w:val="red"/>
            </w:rPr>
            <w:id w:val="708070717"/>
            <w:placeholder>
              <w:docPart w:val="F251F407636C4909A2A8EC14D6FB87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  <w:shd w:val="clear" w:color="auto" w:fill="5A5C5E" w:themeFill="accent1" w:themeFillShade="BF"/>
                <w:vAlign w:val="center"/>
              </w:tcPr>
              <w:p w:rsidR="007C1172" w:rsidRPr="007427F1" w:rsidRDefault="000542B0" w:rsidP="00170751">
                <w:pPr>
                  <w:pStyle w:val="Date"/>
                </w:pPr>
                <w:r w:rsidRPr="00F7590B">
                  <w:rPr>
                    <w:highlight w:val="red"/>
                  </w:rPr>
                  <w:t>Date</w:t>
                </w:r>
              </w:p>
            </w:tc>
          </w:sdtContent>
        </w:sdt>
      </w:tr>
    </w:tbl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3240"/>
        <w:gridCol w:w="1800"/>
        <w:gridCol w:w="5040"/>
      </w:tblGrid>
      <w:tr w:rsidR="0020140B" w:rsidRPr="007427F1" w:rsidTr="0020140B">
        <w:tc>
          <w:tcPr>
            <w:tcW w:w="3240" w:type="dxa"/>
            <w:tcBorders>
              <w:bottom w:val="single" w:sz="4" w:space="0" w:color="797B7E" w:themeColor="accent1"/>
            </w:tcBorders>
            <w:tcMar>
              <w:top w:w="331" w:type="dxa"/>
              <w:left w:w="115" w:type="dxa"/>
              <w:right w:w="115" w:type="dxa"/>
            </w:tcMar>
          </w:tcPr>
          <w:bookmarkEnd w:id="0"/>
          <w:p w:rsidR="0020140B" w:rsidRPr="007427F1" w:rsidRDefault="0020140B" w:rsidP="00841DD4">
            <w:pPr>
              <w:pStyle w:val="Heading1"/>
              <w:spacing w:after="40"/>
              <w:outlineLvl w:val="0"/>
            </w:pPr>
            <w:r w:rsidRPr="007427F1">
              <w:t>Bill To</w:t>
            </w:r>
          </w:p>
        </w:tc>
        <w:tc>
          <w:tcPr>
            <w:tcW w:w="1800" w:type="dxa"/>
            <w:vMerge w:val="restart"/>
            <w:tcMar>
              <w:top w:w="331" w:type="dxa"/>
              <w:left w:w="115" w:type="dxa"/>
              <w:right w:w="115" w:type="dxa"/>
            </w:tcMar>
          </w:tcPr>
          <w:p w:rsidR="0020140B" w:rsidRPr="007427F1" w:rsidRDefault="0020140B" w:rsidP="00841DD4">
            <w:pPr>
              <w:spacing w:after="40"/>
            </w:pPr>
          </w:p>
        </w:tc>
        <w:tc>
          <w:tcPr>
            <w:tcW w:w="5040" w:type="dxa"/>
            <w:tcBorders>
              <w:bottom w:val="single" w:sz="4" w:space="0" w:color="797B7E" w:themeColor="accent1"/>
            </w:tcBorders>
            <w:tcMar>
              <w:top w:w="331" w:type="dxa"/>
              <w:left w:w="115" w:type="dxa"/>
              <w:right w:w="115" w:type="dxa"/>
            </w:tcMar>
          </w:tcPr>
          <w:p w:rsidR="0020140B" w:rsidRPr="007427F1" w:rsidRDefault="0020140B" w:rsidP="00841DD4">
            <w:pPr>
              <w:pStyle w:val="Heading1"/>
              <w:spacing w:after="40"/>
              <w:outlineLvl w:val="0"/>
            </w:pPr>
            <w:r w:rsidRPr="007427F1">
              <w:t>Instructions</w:t>
            </w:r>
          </w:p>
        </w:tc>
      </w:tr>
      <w:tr w:rsidR="0020140B" w:rsidRPr="007427F1" w:rsidTr="0020140B">
        <w:tc>
          <w:tcPr>
            <w:tcW w:w="3240" w:type="dxa"/>
            <w:tcBorders>
              <w:top w:val="single" w:sz="4" w:space="0" w:color="797B7E" w:themeColor="accent1"/>
            </w:tcBorders>
            <w:tcMar>
              <w:left w:w="115" w:type="dxa"/>
              <w:bottom w:w="317" w:type="dxa"/>
              <w:right w:w="115" w:type="dxa"/>
            </w:tcMar>
          </w:tcPr>
          <w:p w:rsidR="0020140B" w:rsidRPr="007427F1" w:rsidRDefault="0020140B" w:rsidP="00F8175A">
            <w:pPr>
              <w:spacing w:after="40"/>
            </w:pPr>
            <w:r w:rsidRPr="003A28A8">
              <w:rPr>
                <w:highlight w:val="yellow"/>
              </w:rPr>
              <w:t>Club Name (club being invoiced)</w:t>
            </w:r>
            <w:r w:rsidRPr="007427F1">
              <w:br/>
            </w:r>
            <w:sdt>
              <w:sdtPr>
                <w:id w:val="-1150369088"/>
                <w:placeholder>
                  <w:docPart w:val="B32D702B76A544CE8CFD3D918FBC9C69"/>
                </w:placeholder>
                <w:temporary/>
                <w:showingPlcHdr/>
                <w15:appearance w15:val="hidden"/>
              </w:sdtPr>
              <w:sdtContent>
                <w:r w:rsidRPr="007427F1">
                  <w:t xml:space="preserve">Street Address </w:t>
                </w:r>
                <w:r w:rsidRPr="007427F1">
                  <w:br/>
                  <w:t>City, ST ZIP Code</w:t>
                </w:r>
              </w:sdtContent>
            </w:sdt>
          </w:p>
        </w:tc>
        <w:tc>
          <w:tcPr>
            <w:tcW w:w="1800" w:type="dxa"/>
            <w:vMerge/>
            <w:tcMar>
              <w:left w:w="115" w:type="dxa"/>
              <w:bottom w:w="317" w:type="dxa"/>
              <w:right w:w="115" w:type="dxa"/>
            </w:tcMar>
          </w:tcPr>
          <w:p w:rsidR="0020140B" w:rsidRPr="007427F1" w:rsidRDefault="0020140B" w:rsidP="00841DD4">
            <w:pPr>
              <w:spacing w:after="40"/>
            </w:pPr>
          </w:p>
        </w:tc>
        <w:tc>
          <w:tcPr>
            <w:tcW w:w="5040" w:type="dxa"/>
            <w:tcBorders>
              <w:top w:val="single" w:sz="4" w:space="0" w:color="797B7E" w:themeColor="accent1"/>
            </w:tcBorders>
            <w:tcMar>
              <w:left w:w="115" w:type="dxa"/>
              <w:bottom w:w="317" w:type="dxa"/>
              <w:right w:w="115" w:type="dxa"/>
            </w:tcMar>
          </w:tcPr>
          <w:sdt>
            <w:sdtPr>
              <w:id w:val="1664363053"/>
              <w:placeholder>
                <w:docPart w:val="9C6546E8893A4F12B8ADAA778EEF9567"/>
              </w:placeholder>
              <w:temporary/>
              <w:showingPlcHdr/>
              <w15:appearance w15:val="hidden"/>
              <w:text/>
            </w:sdtPr>
            <w:sdtContent>
              <w:p w:rsidR="0020140B" w:rsidRPr="007427F1" w:rsidRDefault="0020140B" w:rsidP="00841DD4">
                <w:pPr>
                  <w:spacing w:after="40"/>
                </w:pPr>
                <w:r w:rsidRPr="007427F1">
                  <w:t>Add additional instructions</w:t>
                </w:r>
              </w:p>
            </w:sdtContent>
          </w:sdt>
        </w:tc>
      </w:tr>
    </w:tbl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1080"/>
        <w:gridCol w:w="7380"/>
        <w:gridCol w:w="1620"/>
      </w:tblGrid>
      <w:tr w:rsidR="00F8175A" w:rsidRPr="007427F1" w:rsidTr="00F81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186138732"/>
            <w:placeholder>
              <w:docPart w:val="7437462E11A8459C9A21979F578F08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</w:tcPr>
              <w:p w:rsidR="00F8175A" w:rsidRPr="007427F1" w:rsidRDefault="00F8175A" w:rsidP="00C46A36">
                <w:r w:rsidRPr="007427F1">
                  <w:t>Quantity</w:t>
                </w:r>
              </w:p>
            </w:tc>
          </w:sdtContent>
        </w:sdt>
        <w:sdt>
          <w:sdtPr>
            <w:id w:val="495689249"/>
            <w:placeholder>
              <w:docPart w:val="58C3ED3522DA45E39CD5082142CFB1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0" w:type="dxa"/>
              </w:tcPr>
              <w:p w:rsidR="00F8175A" w:rsidRPr="007427F1" w:rsidRDefault="00F8175A" w:rsidP="00C46A36">
                <w:r w:rsidRPr="007427F1">
                  <w:t>Description</w:t>
                </w:r>
              </w:p>
            </w:tc>
          </w:sdtContent>
        </w:sdt>
        <w:sdt>
          <w:sdtPr>
            <w:id w:val="1062519107"/>
            <w:placeholder>
              <w:docPart w:val="E05B45520418497199024B9B77B049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</w:tcPr>
              <w:p w:rsidR="00F8175A" w:rsidRPr="007427F1" w:rsidRDefault="00F8175A" w:rsidP="00F8175A">
                <w:pPr>
                  <w:jc w:val="center"/>
                </w:pPr>
                <w:r w:rsidRPr="007427F1">
                  <w:t>Total</w:t>
                </w:r>
              </w:p>
            </w:tc>
          </w:sdtContent>
        </w:sdt>
      </w:tr>
      <w:tr w:rsidR="00F8175A" w:rsidRPr="007427F1" w:rsidTr="00F8175A">
        <w:tc>
          <w:tcPr>
            <w:tcW w:w="1080" w:type="dxa"/>
          </w:tcPr>
          <w:p w:rsidR="00F8175A" w:rsidRPr="007427F1" w:rsidRDefault="00F8175A" w:rsidP="00F8175A">
            <w:pPr>
              <w:jc w:val="center"/>
            </w:pPr>
            <w:r>
              <w:t>1</w:t>
            </w:r>
          </w:p>
        </w:tc>
        <w:tc>
          <w:tcPr>
            <w:tcW w:w="7380" w:type="dxa"/>
          </w:tcPr>
          <w:p w:rsidR="00F8175A" w:rsidRPr="007427F1" w:rsidRDefault="00F8175A" w:rsidP="00C46A36">
            <w:r>
              <w:t>Mason Mayhem  - Club Field Hockey Tournament Entry Fee, October 1-2, 2017</w:t>
            </w:r>
          </w:p>
        </w:tc>
        <w:tc>
          <w:tcPr>
            <w:tcW w:w="1620" w:type="dxa"/>
          </w:tcPr>
          <w:p w:rsidR="00F8175A" w:rsidRPr="007427F1" w:rsidRDefault="00F8175A" w:rsidP="00C46A36">
            <w:pPr>
              <w:jc w:val="right"/>
            </w:pPr>
            <w:r>
              <w:t>$300.00</w:t>
            </w:r>
          </w:p>
        </w:tc>
      </w:tr>
      <w:tr w:rsidR="00F8175A" w:rsidRPr="007427F1" w:rsidTr="00F8175A">
        <w:tc>
          <w:tcPr>
            <w:tcW w:w="1080" w:type="dxa"/>
          </w:tcPr>
          <w:p w:rsidR="00F8175A" w:rsidRPr="007427F1" w:rsidRDefault="00F8175A" w:rsidP="00F8175A">
            <w:pPr>
              <w:jc w:val="center"/>
            </w:pPr>
          </w:p>
        </w:tc>
        <w:tc>
          <w:tcPr>
            <w:tcW w:w="7380" w:type="dxa"/>
          </w:tcPr>
          <w:p w:rsidR="00F8175A" w:rsidRPr="007427F1" w:rsidRDefault="00F8175A" w:rsidP="00C46A36"/>
        </w:tc>
        <w:tc>
          <w:tcPr>
            <w:tcW w:w="1620" w:type="dxa"/>
          </w:tcPr>
          <w:p w:rsidR="00F8175A" w:rsidRPr="007427F1" w:rsidRDefault="00F8175A" w:rsidP="00C46A36">
            <w:pPr>
              <w:jc w:val="right"/>
            </w:pPr>
          </w:p>
        </w:tc>
      </w:tr>
      <w:tr w:rsidR="00F8175A" w:rsidRPr="007427F1" w:rsidTr="00F8175A">
        <w:tc>
          <w:tcPr>
            <w:tcW w:w="1080" w:type="dxa"/>
          </w:tcPr>
          <w:p w:rsidR="00F8175A" w:rsidRPr="007427F1" w:rsidRDefault="00F8175A" w:rsidP="00F8175A">
            <w:pPr>
              <w:jc w:val="center"/>
            </w:pPr>
          </w:p>
        </w:tc>
        <w:tc>
          <w:tcPr>
            <w:tcW w:w="7380" w:type="dxa"/>
          </w:tcPr>
          <w:p w:rsidR="00F8175A" w:rsidRPr="007427F1" w:rsidRDefault="00F8175A" w:rsidP="00C46A36"/>
        </w:tc>
        <w:tc>
          <w:tcPr>
            <w:tcW w:w="1620" w:type="dxa"/>
          </w:tcPr>
          <w:p w:rsidR="00F8175A" w:rsidRPr="007427F1" w:rsidRDefault="00F8175A" w:rsidP="00C46A36">
            <w:pPr>
              <w:jc w:val="right"/>
            </w:pPr>
          </w:p>
        </w:tc>
      </w:tr>
      <w:tr w:rsidR="00F8175A" w:rsidRPr="007427F1" w:rsidTr="00F8175A">
        <w:tc>
          <w:tcPr>
            <w:tcW w:w="1080" w:type="dxa"/>
          </w:tcPr>
          <w:p w:rsidR="00F8175A" w:rsidRPr="007427F1" w:rsidRDefault="00F8175A" w:rsidP="00F8175A">
            <w:pPr>
              <w:jc w:val="center"/>
            </w:pPr>
          </w:p>
        </w:tc>
        <w:tc>
          <w:tcPr>
            <w:tcW w:w="7380" w:type="dxa"/>
          </w:tcPr>
          <w:p w:rsidR="00F8175A" w:rsidRPr="007427F1" w:rsidRDefault="00F8175A" w:rsidP="00C46A36"/>
        </w:tc>
        <w:tc>
          <w:tcPr>
            <w:tcW w:w="1620" w:type="dxa"/>
          </w:tcPr>
          <w:p w:rsidR="00F8175A" w:rsidRPr="007427F1" w:rsidRDefault="00F8175A" w:rsidP="00C46A36">
            <w:pPr>
              <w:jc w:val="right"/>
            </w:pPr>
          </w:p>
        </w:tc>
      </w:tr>
      <w:tr w:rsidR="00F8175A" w:rsidRPr="007427F1" w:rsidTr="00F8175A">
        <w:tc>
          <w:tcPr>
            <w:tcW w:w="1080" w:type="dxa"/>
          </w:tcPr>
          <w:p w:rsidR="00F8175A" w:rsidRPr="007427F1" w:rsidRDefault="00F8175A" w:rsidP="00F8175A">
            <w:pPr>
              <w:jc w:val="center"/>
            </w:pPr>
          </w:p>
        </w:tc>
        <w:tc>
          <w:tcPr>
            <w:tcW w:w="7380" w:type="dxa"/>
          </w:tcPr>
          <w:p w:rsidR="00F8175A" w:rsidRPr="007427F1" w:rsidRDefault="00F8175A" w:rsidP="00C46A36"/>
        </w:tc>
        <w:tc>
          <w:tcPr>
            <w:tcW w:w="1620" w:type="dxa"/>
          </w:tcPr>
          <w:p w:rsidR="00F8175A" w:rsidRPr="007427F1" w:rsidRDefault="00F8175A" w:rsidP="00C46A36">
            <w:pPr>
              <w:jc w:val="right"/>
            </w:pPr>
          </w:p>
        </w:tc>
      </w:tr>
      <w:tr w:rsidR="00F8175A" w:rsidRPr="007427F1" w:rsidTr="00F8175A">
        <w:tc>
          <w:tcPr>
            <w:tcW w:w="1080" w:type="dxa"/>
          </w:tcPr>
          <w:p w:rsidR="00F8175A" w:rsidRPr="007427F1" w:rsidRDefault="00F8175A" w:rsidP="00F8175A">
            <w:pPr>
              <w:jc w:val="center"/>
            </w:pPr>
          </w:p>
        </w:tc>
        <w:tc>
          <w:tcPr>
            <w:tcW w:w="7380" w:type="dxa"/>
          </w:tcPr>
          <w:p w:rsidR="00F8175A" w:rsidRPr="007427F1" w:rsidRDefault="00F8175A" w:rsidP="00C46A36"/>
        </w:tc>
        <w:tc>
          <w:tcPr>
            <w:tcW w:w="1620" w:type="dxa"/>
          </w:tcPr>
          <w:p w:rsidR="00F8175A" w:rsidRPr="007427F1" w:rsidRDefault="00F8175A" w:rsidP="00C46A36">
            <w:pPr>
              <w:jc w:val="right"/>
            </w:pPr>
          </w:p>
        </w:tc>
      </w:tr>
      <w:tr w:rsidR="00F8175A" w:rsidRPr="007427F1" w:rsidTr="00F8175A">
        <w:tc>
          <w:tcPr>
            <w:tcW w:w="1080" w:type="dxa"/>
          </w:tcPr>
          <w:p w:rsidR="00F8175A" w:rsidRPr="007427F1" w:rsidRDefault="00F8175A" w:rsidP="00F8175A">
            <w:pPr>
              <w:jc w:val="center"/>
            </w:pPr>
          </w:p>
        </w:tc>
        <w:tc>
          <w:tcPr>
            <w:tcW w:w="7380" w:type="dxa"/>
          </w:tcPr>
          <w:p w:rsidR="00F8175A" w:rsidRPr="007427F1" w:rsidRDefault="00F8175A" w:rsidP="00C46A36"/>
        </w:tc>
        <w:tc>
          <w:tcPr>
            <w:tcW w:w="1620" w:type="dxa"/>
          </w:tcPr>
          <w:p w:rsidR="00F8175A" w:rsidRPr="007427F1" w:rsidRDefault="00F8175A" w:rsidP="00C46A36">
            <w:pPr>
              <w:jc w:val="right"/>
            </w:pPr>
          </w:p>
        </w:tc>
      </w:tr>
      <w:tr w:rsidR="00F8175A" w:rsidRPr="007427F1" w:rsidTr="00F8175A">
        <w:tc>
          <w:tcPr>
            <w:tcW w:w="1080" w:type="dxa"/>
          </w:tcPr>
          <w:p w:rsidR="00F8175A" w:rsidRPr="007427F1" w:rsidRDefault="00F8175A" w:rsidP="00F8175A">
            <w:pPr>
              <w:jc w:val="center"/>
            </w:pPr>
          </w:p>
        </w:tc>
        <w:tc>
          <w:tcPr>
            <w:tcW w:w="7380" w:type="dxa"/>
          </w:tcPr>
          <w:p w:rsidR="00F8175A" w:rsidRPr="007427F1" w:rsidRDefault="00F8175A" w:rsidP="00C46A36"/>
        </w:tc>
        <w:tc>
          <w:tcPr>
            <w:tcW w:w="1620" w:type="dxa"/>
          </w:tcPr>
          <w:p w:rsidR="00F8175A" w:rsidRPr="007427F1" w:rsidRDefault="00F8175A" w:rsidP="00C46A36">
            <w:pPr>
              <w:jc w:val="right"/>
            </w:pPr>
          </w:p>
        </w:tc>
      </w:tr>
      <w:tr w:rsidR="00F8175A" w:rsidRPr="007427F1" w:rsidTr="00F8175A">
        <w:tc>
          <w:tcPr>
            <w:tcW w:w="1080" w:type="dxa"/>
          </w:tcPr>
          <w:p w:rsidR="00F8175A" w:rsidRPr="007427F1" w:rsidRDefault="00F8175A" w:rsidP="00F8175A">
            <w:pPr>
              <w:jc w:val="center"/>
            </w:pPr>
          </w:p>
        </w:tc>
        <w:tc>
          <w:tcPr>
            <w:tcW w:w="7380" w:type="dxa"/>
          </w:tcPr>
          <w:p w:rsidR="00F8175A" w:rsidRPr="007427F1" w:rsidRDefault="00F8175A" w:rsidP="00C46A36"/>
        </w:tc>
        <w:tc>
          <w:tcPr>
            <w:tcW w:w="1620" w:type="dxa"/>
          </w:tcPr>
          <w:p w:rsidR="00F8175A" w:rsidRPr="007427F1" w:rsidRDefault="00F8175A" w:rsidP="00C46A36">
            <w:pPr>
              <w:jc w:val="right"/>
            </w:pPr>
          </w:p>
        </w:tc>
      </w:tr>
      <w:tr w:rsidR="00F8175A" w:rsidRPr="007427F1" w:rsidTr="00F8175A">
        <w:tc>
          <w:tcPr>
            <w:tcW w:w="1080" w:type="dxa"/>
          </w:tcPr>
          <w:p w:rsidR="00F8175A" w:rsidRPr="007427F1" w:rsidRDefault="00F8175A" w:rsidP="00F8175A">
            <w:pPr>
              <w:jc w:val="center"/>
            </w:pPr>
          </w:p>
        </w:tc>
        <w:tc>
          <w:tcPr>
            <w:tcW w:w="7380" w:type="dxa"/>
          </w:tcPr>
          <w:p w:rsidR="00F8175A" w:rsidRPr="007427F1" w:rsidRDefault="00F8175A" w:rsidP="00C46A36"/>
        </w:tc>
        <w:tc>
          <w:tcPr>
            <w:tcW w:w="1620" w:type="dxa"/>
          </w:tcPr>
          <w:p w:rsidR="00F8175A" w:rsidRPr="007427F1" w:rsidRDefault="00F8175A" w:rsidP="00C46A36">
            <w:pPr>
              <w:jc w:val="right"/>
            </w:pPr>
          </w:p>
        </w:tc>
      </w:tr>
      <w:tr w:rsidR="00F8175A" w:rsidRPr="007427F1" w:rsidTr="00F8175A">
        <w:tc>
          <w:tcPr>
            <w:tcW w:w="1080" w:type="dxa"/>
          </w:tcPr>
          <w:p w:rsidR="00F8175A" w:rsidRPr="007427F1" w:rsidRDefault="00F8175A" w:rsidP="00F8175A">
            <w:pPr>
              <w:jc w:val="center"/>
            </w:pPr>
          </w:p>
        </w:tc>
        <w:tc>
          <w:tcPr>
            <w:tcW w:w="7380" w:type="dxa"/>
          </w:tcPr>
          <w:p w:rsidR="00F8175A" w:rsidRPr="007427F1" w:rsidRDefault="00F8175A" w:rsidP="00C46A36"/>
        </w:tc>
        <w:tc>
          <w:tcPr>
            <w:tcW w:w="1620" w:type="dxa"/>
          </w:tcPr>
          <w:p w:rsidR="00F8175A" w:rsidRPr="007427F1" w:rsidRDefault="00F8175A" w:rsidP="00C46A36">
            <w:pPr>
              <w:jc w:val="right"/>
            </w:pPr>
          </w:p>
        </w:tc>
      </w:tr>
      <w:tr w:rsidR="00F8175A" w:rsidRPr="007427F1" w:rsidTr="00F8175A">
        <w:tc>
          <w:tcPr>
            <w:tcW w:w="1080" w:type="dxa"/>
          </w:tcPr>
          <w:p w:rsidR="00F8175A" w:rsidRPr="007427F1" w:rsidRDefault="00F8175A" w:rsidP="00F8175A">
            <w:pPr>
              <w:jc w:val="center"/>
            </w:pPr>
          </w:p>
        </w:tc>
        <w:tc>
          <w:tcPr>
            <w:tcW w:w="7380" w:type="dxa"/>
          </w:tcPr>
          <w:p w:rsidR="00F8175A" w:rsidRPr="007427F1" w:rsidRDefault="00F8175A" w:rsidP="00C46A36"/>
        </w:tc>
        <w:tc>
          <w:tcPr>
            <w:tcW w:w="1620" w:type="dxa"/>
          </w:tcPr>
          <w:p w:rsidR="00F8175A" w:rsidRPr="007427F1" w:rsidRDefault="00F8175A" w:rsidP="00C46A36">
            <w:pPr>
              <w:jc w:val="right"/>
            </w:pPr>
          </w:p>
        </w:tc>
      </w:tr>
      <w:tr w:rsidR="00F8175A" w:rsidRPr="007427F1" w:rsidTr="00F8175A">
        <w:tc>
          <w:tcPr>
            <w:tcW w:w="1080" w:type="dxa"/>
          </w:tcPr>
          <w:p w:rsidR="00F8175A" w:rsidRPr="007427F1" w:rsidRDefault="00F8175A" w:rsidP="00F8175A">
            <w:pPr>
              <w:jc w:val="center"/>
            </w:pPr>
          </w:p>
        </w:tc>
        <w:tc>
          <w:tcPr>
            <w:tcW w:w="7380" w:type="dxa"/>
          </w:tcPr>
          <w:p w:rsidR="00F8175A" w:rsidRPr="007427F1" w:rsidRDefault="00F8175A" w:rsidP="00C46A36"/>
        </w:tc>
        <w:tc>
          <w:tcPr>
            <w:tcW w:w="1620" w:type="dxa"/>
          </w:tcPr>
          <w:p w:rsidR="00F8175A" w:rsidRPr="007427F1" w:rsidRDefault="00F8175A" w:rsidP="00C46A36">
            <w:pPr>
              <w:jc w:val="right"/>
            </w:pPr>
          </w:p>
        </w:tc>
      </w:tr>
      <w:tr w:rsidR="00F8175A" w:rsidRPr="007427F1" w:rsidTr="00F817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dxa"/>
          </w:tcPr>
          <w:p w:rsidR="00F8175A" w:rsidRPr="007427F1" w:rsidRDefault="00F8175A" w:rsidP="00F8175A">
            <w:pPr>
              <w:jc w:val="center"/>
            </w:pPr>
          </w:p>
        </w:tc>
        <w:tc>
          <w:tcPr>
            <w:tcW w:w="7380" w:type="dxa"/>
          </w:tcPr>
          <w:p w:rsidR="00F8175A" w:rsidRPr="007427F1" w:rsidRDefault="00F8175A" w:rsidP="00C46A36"/>
        </w:tc>
        <w:tc>
          <w:tcPr>
            <w:tcW w:w="1620" w:type="dxa"/>
          </w:tcPr>
          <w:p w:rsidR="00F8175A" w:rsidRPr="007427F1" w:rsidRDefault="00F8175A" w:rsidP="00C46A36">
            <w:pPr>
              <w:jc w:val="right"/>
            </w:pPr>
          </w:p>
        </w:tc>
      </w:tr>
    </w:tbl>
    <w:tbl>
      <w:tblPr>
        <w:tblW w:w="2143" w:type="pct"/>
        <w:jc w:val="right"/>
        <w:tblBorders>
          <w:insideH w:val="single" w:sz="4" w:space="0" w:color="D9D9D9" w:themeColor="background1" w:themeShade="D9"/>
        </w:tblBorders>
        <w:tblLayout w:type="fixed"/>
        <w:tblLook w:val="0480" w:firstRow="0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700"/>
        <w:gridCol w:w="1620"/>
      </w:tblGrid>
      <w:tr w:rsidR="007C1172" w:rsidRPr="007427F1" w:rsidTr="00F8175A">
        <w:trPr>
          <w:trHeight w:val="403"/>
          <w:jc w:val="right"/>
        </w:trPr>
        <w:tc>
          <w:tcPr>
            <w:tcW w:w="2700" w:type="dxa"/>
            <w:tcMar>
              <w:top w:w="58" w:type="dxa"/>
              <w:left w:w="115" w:type="dxa"/>
              <w:right w:w="115" w:type="dxa"/>
            </w:tcMar>
            <w:vAlign w:val="center"/>
          </w:tcPr>
          <w:p w:rsidR="007C1172" w:rsidRPr="007427F1" w:rsidRDefault="007C1172" w:rsidP="0020140B">
            <w:pPr>
              <w:pStyle w:val="Heading1"/>
              <w:spacing w:before="80" w:after="80"/>
            </w:pPr>
          </w:p>
        </w:tc>
        <w:tc>
          <w:tcPr>
            <w:tcW w:w="1620" w:type="dxa"/>
            <w:vAlign w:val="center"/>
          </w:tcPr>
          <w:p w:rsidR="007C1172" w:rsidRPr="007427F1" w:rsidRDefault="007C1172" w:rsidP="00C46A36">
            <w:pPr>
              <w:spacing w:before="80" w:after="80"/>
              <w:jc w:val="right"/>
            </w:pPr>
          </w:p>
        </w:tc>
      </w:tr>
      <w:tr w:rsidR="007C1172" w:rsidRPr="007427F1" w:rsidTr="00F8175A">
        <w:trPr>
          <w:trHeight w:val="403"/>
          <w:jc w:val="right"/>
        </w:trPr>
        <w:tc>
          <w:tcPr>
            <w:tcW w:w="27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C1172" w:rsidRPr="007427F1" w:rsidRDefault="00052793" w:rsidP="00C46A36">
            <w:pPr>
              <w:pStyle w:val="Heading2"/>
              <w:spacing w:before="80" w:after="80"/>
            </w:pPr>
            <w:sdt>
              <w:sdtPr>
                <w:id w:val="-2095767089"/>
                <w:placeholder>
                  <w:docPart w:val="781B4857A64643A0A9009A54D28B6BA1"/>
                </w:placeholder>
                <w:temporary/>
                <w:showingPlcHdr/>
                <w15:appearance w15:val="hidden"/>
              </w:sdtPr>
              <w:sdtEndPr/>
              <w:sdtContent>
                <w:r w:rsidR="0018376C" w:rsidRPr="007427F1">
                  <w:t>Total Due By</w:t>
                </w:r>
              </w:sdtContent>
            </w:sdt>
            <w:r w:rsidR="0059455E" w:rsidRPr="007427F1">
              <w:t xml:space="preserve"> </w:t>
            </w:r>
            <w:sdt>
              <w:sdtPr>
                <w:id w:val="-597175872"/>
                <w:placeholder>
                  <w:docPart w:val="029CFB699A1E4EFBB69BCB5AEBA990FC"/>
                </w:placeholder>
                <w:temporary/>
                <w:showingPlcHdr/>
                <w15:appearance w15:val="hidden"/>
              </w:sdtPr>
              <w:sdtEndPr/>
              <w:sdtContent>
                <w:r w:rsidR="0059455E" w:rsidRPr="007427F1">
                  <w:t>Date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C1172" w:rsidRPr="007427F1" w:rsidRDefault="00F8175A" w:rsidP="00C46A36">
            <w:pPr>
              <w:spacing w:before="80" w:after="80"/>
              <w:jc w:val="right"/>
            </w:pPr>
            <w:r>
              <w:t>$300.00</w:t>
            </w:r>
          </w:p>
        </w:tc>
      </w:tr>
      <w:tr w:rsidR="007C1172" w:rsidRPr="007427F1" w:rsidTr="00F8175A">
        <w:trPr>
          <w:trHeight w:val="403"/>
          <w:jc w:val="right"/>
        </w:trPr>
        <w:tc>
          <w:tcPr>
            <w:tcW w:w="2700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7C1172" w:rsidRPr="007427F1" w:rsidRDefault="00B01A50" w:rsidP="00615399">
            <w:pPr>
              <w:pStyle w:val="Closing"/>
            </w:pPr>
            <w:r w:rsidRPr="007427F1">
              <w:t>Thank you for your business!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7C1172" w:rsidRPr="007427F1" w:rsidRDefault="007C1172" w:rsidP="00C46A36">
            <w:pPr>
              <w:spacing w:before="80" w:after="80"/>
              <w:jc w:val="right"/>
            </w:pPr>
          </w:p>
        </w:tc>
      </w:tr>
    </w:tbl>
    <w:p w:rsidR="002201B0" w:rsidRPr="007427F1" w:rsidRDefault="00F8175A" w:rsidP="00A036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-995680</wp:posOffset>
                </wp:positionV>
                <wp:extent cx="3319272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2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75A" w:rsidRDefault="00F8175A" w:rsidP="00F8175A">
                            <w:pPr>
                              <w:jc w:val="center"/>
                            </w:pPr>
                            <w:r>
                              <w:t>Please make checks payable to George Mason University</w:t>
                            </w:r>
                          </w:p>
                          <w:p w:rsidR="00F8175A" w:rsidRDefault="00F8175A" w:rsidP="00F8175A"/>
                          <w:p w:rsidR="00F8175A" w:rsidRPr="00F8175A" w:rsidRDefault="00F8175A" w:rsidP="00F8175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8175A">
                              <w:rPr>
                                <w:b/>
                                <w:u w:val="single"/>
                              </w:rPr>
                              <w:t>Mail to:</w:t>
                            </w:r>
                          </w:p>
                          <w:p w:rsidR="00F8175A" w:rsidRDefault="00F8175A" w:rsidP="00F8175A">
                            <w:r w:rsidRPr="00F8175A">
                              <w:rPr>
                                <w:highlight w:val="yellow"/>
                              </w:rPr>
                              <w:t>Attn: Club Name</w:t>
                            </w:r>
                          </w:p>
                          <w:p w:rsidR="00F8175A" w:rsidRDefault="00F8175A" w:rsidP="00F8175A">
                            <w:r>
                              <w:t>George Mason University</w:t>
                            </w:r>
                          </w:p>
                          <w:p w:rsidR="00F8175A" w:rsidRDefault="00F8175A" w:rsidP="00F8175A">
                            <w:r>
                              <w:t>4400 University Drive, MS 1G6</w:t>
                            </w:r>
                          </w:p>
                          <w:p w:rsidR="00F8175A" w:rsidRDefault="00F8175A" w:rsidP="00F8175A">
                            <w:r>
                              <w:t>Fairfax, VA 22030</w:t>
                            </w:r>
                          </w:p>
                          <w:p w:rsidR="00F8175A" w:rsidRDefault="00F8175A" w:rsidP="00F8175A"/>
                          <w:p w:rsidR="00F8175A" w:rsidRDefault="00F8175A" w:rsidP="00F817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-78.4pt;width:261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" filled="f" stroked="f">
                <v:textbox style="mso-fit-shape-to-text:t">
                  <w:txbxContent>
                    <w:p w:rsidR="00F8175A" w:rsidRDefault="00F8175A" w:rsidP="00F8175A">
                      <w:pPr>
                        <w:jc w:val="center"/>
                      </w:pPr>
                      <w:r>
                        <w:t>Please make checks payable to George Mason University</w:t>
                      </w:r>
                    </w:p>
                    <w:p w:rsidR="00F8175A" w:rsidRDefault="00F8175A" w:rsidP="00F8175A"/>
                    <w:p w:rsidR="00F8175A" w:rsidRPr="00F8175A" w:rsidRDefault="00F8175A" w:rsidP="00F8175A">
                      <w:pPr>
                        <w:rPr>
                          <w:b/>
                          <w:u w:val="single"/>
                        </w:rPr>
                      </w:pPr>
                      <w:r w:rsidRPr="00F8175A">
                        <w:rPr>
                          <w:b/>
                          <w:u w:val="single"/>
                        </w:rPr>
                        <w:t>Mail to:</w:t>
                      </w:r>
                    </w:p>
                    <w:p w:rsidR="00F8175A" w:rsidRDefault="00F8175A" w:rsidP="00F8175A">
                      <w:r w:rsidRPr="00F8175A">
                        <w:rPr>
                          <w:highlight w:val="yellow"/>
                        </w:rPr>
                        <w:t>Attn: Club Name</w:t>
                      </w:r>
                    </w:p>
                    <w:p w:rsidR="00F8175A" w:rsidRDefault="00F8175A" w:rsidP="00F8175A">
                      <w:r>
                        <w:t>George Mason University</w:t>
                      </w:r>
                    </w:p>
                    <w:p w:rsidR="00F8175A" w:rsidRDefault="00F8175A" w:rsidP="00F8175A">
                      <w:r>
                        <w:t>4400 University Drive, MS 1G6</w:t>
                      </w:r>
                    </w:p>
                    <w:p w:rsidR="00F8175A" w:rsidRDefault="00F8175A" w:rsidP="00F8175A">
                      <w:r>
                        <w:t>Fairfax, VA 22030</w:t>
                      </w:r>
                    </w:p>
                    <w:p w:rsidR="00F8175A" w:rsidRDefault="00F8175A" w:rsidP="00F8175A"/>
                    <w:p w:rsidR="00F8175A" w:rsidRDefault="00F8175A" w:rsidP="00F817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201B0" w:rsidRPr="007427F1">
      <w:headerReference w:type="default" r:id="rId9"/>
      <w:footerReference w:type="default" r:id="rId10"/>
      <w:headerReference w:type="first" r:id="rId11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93" w:rsidRDefault="00052793">
      <w:pPr>
        <w:spacing w:before="0" w:after="0"/>
      </w:pPr>
      <w:r>
        <w:separator/>
      </w:r>
    </w:p>
  </w:endnote>
  <w:endnote w:type="continuationSeparator" w:id="0">
    <w:p w:rsidR="00052793" w:rsidRDefault="000527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8175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93" w:rsidRDefault="00052793">
      <w:pPr>
        <w:spacing w:before="0" w:after="0"/>
      </w:pPr>
      <w:r>
        <w:separator/>
      </w:r>
    </w:p>
  </w:footnote>
  <w:footnote w:type="continuationSeparator" w:id="0">
    <w:p w:rsidR="00052793" w:rsidRDefault="000527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59E89681" wp14:editId="4AE2B7CB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033"/>
      <w:gridCol w:w="5047"/>
    </w:tblGrid>
    <w:tr w:rsidR="007C1172" w:rsidTr="00841DD4">
      <w:tc>
        <w:tcPr>
          <w:tcW w:w="5033" w:type="dxa"/>
        </w:tcPr>
        <w:p w:rsidR="007C1172" w:rsidRDefault="00F8175A" w:rsidP="00F8175A">
          <w:r>
            <w:rPr>
              <w:noProof/>
            </w:rPr>
            <w:drawing>
              <wp:inline distT="0" distB="0" distL="0" distR="0" wp14:anchorId="32B8E9C7" wp14:editId="7AED460A">
                <wp:extent cx="1127322" cy="9810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lub-Sports.gif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74" t="20728" r="25790" b="42193"/>
                        <a:stretch/>
                      </pic:blipFill>
                      <pic:spPr bwMode="auto">
                        <a:xfrm>
                          <a:off x="0" y="0"/>
                          <a:ext cx="1138546" cy="9908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7" w:type="dxa"/>
          <w:tcMar>
            <w:right w:w="14" w:type="dxa"/>
          </w:tcMar>
        </w:tcPr>
        <w:p w:rsidR="00F8175A" w:rsidRPr="00F8175A" w:rsidRDefault="00F8175A" w:rsidP="00F8175A">
          <w:pPr>
            <w:jc w:val="right"/>
            <w:rPr>
              <w:b/>
            </w:rPr>
          </w:pPr>
          <w:r w:rsidRPr="00F8175A">
            <w:rPr>
              <w:b/>
            </w:rPr>
            <w:t>George Mason University</w:t>
          </w:r>
        </w:p>
        <w:p w:rsidR="00F8175A" w:rsidRDefault="00F8175A" w:rsidP="00F8175A">
          <w:pPr>
            <w:jc w:val="right"/>
          </w:pPr>
          <w:r>
            <w:t xml:space="preserve">4400 University </w:t>
          </w:r>
          <w:proofErr w:type="spellStart"/>
          <w:r>
            <w:t>Dr</w:t>
          </w:r>
          <w:proofErr w:type="spellEnd"/>
          <w:r>
            <w:t>, MS 1G6</w:t>
          </w:r>
        </w:p>
        <w:p w:rsidR="00F8175A" w:rsidRDefault="00F8175A" w:rsidP="00F8175A">
          <w:pPr>
            <w:jc w:val="right"/>
          </w:pPr>
          <w:r>
            <w:t>Fairfax, VA 22030</w:t>
          </w:r>
        </w:p>
        <w:p w:rsidR="00F8175A" w:rsidRDefault="00F8175A" w:rsidP="00F8175A">
          <w:pPr>
            <w:jc w:val="right"/>
          </w:pPr>
          <w:r w:rsidRPr="00841DD4">
            <w:rPr>
              <w:rStyle w:val="Strong"/>
            </w:rPr>
            <w:t>Phone</w:t>
          </w:r>
          <w:r>
            <w:t>: 703-993-4681</w:t>
          </w:r>
        </w:p>
        <w:p w:rsidR="007C1172" w:rsidRPr="009A311C" w:rsidRDefault="00F8175A" w:rsidP="00F8175A">
          <w:pPr>
            <w:pStyle w:val="Header"/>
          </w:pPr>
          <w:r w:rsidRPr="00841DD4">
            <w:rPr>
              <w:rStyle w:val="Strong"/>
            </w:rPr>
            <w:t>Fax</w:t>
          </w:r>
          <w:r>
            <w:t>: 703-993-2510</w:t>
          </w:r>
        </w:p>
      </w:tc>
    </w:tr>
  </w:tbl>
  <w:p w:rsidR="007C1172" w:rsidRDefault="007C1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5A"/>
    <w:rsid w:val="00026576"/>
    <w:rsid w:val="00030E49"/>
    <w:rsid w:val="00052793"/>
    <w:rsid w:val="000542B0"/>
    <w:rsid w:val="000722E5"/>
    <w:rsid w:val="00080532"/>
    <w:rsid w:val="0016481D"/>
    <w:rsid w:val="00170751"/>
    <w:rsid w:val="0018376C"/>
    <w:rsid w:val="00185B0A"/>
    <w:rsid w:val="001902CB"/>
    <w:rsid w:val="0020140B"/>
    <w:rsid w:val="002201B0"/>
    <w:rsid w:val="0027603B"/>
    <w:rsid w:val="002E0CC8"/>
    <w:rsid w:val="00312C2A"/>
    <w:rsid w:val="00363B0A"/>
    <w:rsid w:val="003940BA"/>
    <w:rsid w:val="003A28A8"/>
    <w:rsid w:val="003E57E0"/>
    <w:rsid w:val="00412F60"/>
    <w:rsid w:val="00422660"/>
    <w:rsid w:val="00467C64"/>
    <w:rsid w:val="0059455E"/>
    <w:rsid w:val="00615399"/>
    <w:rsid w:val="00695CC4"/>
    <w:rsid w:val="006B1BBF"/>
    <w:rsid w:val="007252AA"/>
    <w:rsid w:val="007427F1"/>
    <w:rsid w:val="007C1172"/>
    <w:rsid w:val="00841DD4"/>
    <w:rsid w:val="008A4092"/>
    <w:rsid w:val="008B0BB0"/>
    <w:rsid w:val="00911721"/>
    <w:rsid w:val="00914940"/>
    <w:rsid w:val="0097665D"/>
    <w:rsid w:val="009A311C"/>
    <w:rsid w:val="009B142E"/>
    <w:rsid w:val="00A0366B"/>
    <w:rsid w:val="00A157A3"/>
    <w:rsid w:val="00A5384D"/>
    <w:rsid w:val="00A56EDC"/>
    <w:rsid w:val="00A63413"/>
    <w:rsid w:val="00AC2B64"/>
    <w:rsid w:val="00AD7BD7"/>
    <w:rsid w:val="00B01A50"/>
    <w:rsid w:val="00BA3EC2"/>
    <w:rsid w:val="00C46A36"/>
    <w:rsid w:val="00CC5F6A"/>
    <w:rsid w:val="00D12321"/>
    <w:rsid w:val="00D35BC3"/>
    <w:rsid w:val="00D7249E"/>
    <w:rsid w:val="00D93160"/>
    <w:rsid w:val="00E46AB4"/>
    <w:rsid w:val="00E54CDB"/>
    <w:rsid w:val="00E92120"/>
    <w:rsid w:val="00E92918"/>
    <w:rsid w:val="00F745DF"/>
    <w:rsid w:val="00F7590B"/>
    <w:rsid w:val="00F8175A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466C77-B88F-4CFF-AAB9-883262AB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C2A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A5C5E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A5C5E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97B7E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97B7E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A5C5E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A5C5E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AEAFB1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6"/>
    <w:rsid w:val="00FA58CD"/>
    <w:rPr>
      <w:kern w:val="20"/>
    </w:rPr>
  </w:style>
  <w:style w:type="table" w:customStyle="1" w:styleId="InvoiceTable">
    <w:name w:val="Invoice Table"/>
    <w:basedOn w:val="TableNormal"/>
    <w:uiPriority w:val="99"/>
    <w:rsid w:val="00E46AB4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A5C5E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A5C5E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A5C5E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841D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97B7E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97B7E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A5C5E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A5C5E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97B7E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97B7E" w:themeColor="accent1"/>
        <w:bottom w:val="single" w:sz="4" w:space="10" w:color="797B7E" w:themeColor="accent1"/>
      </w:pBdr>
      <w:spacing w:before="360" w:after="360"/>
      <w:jc w:val="center"/>
    </w:pPr>
    <w:rPr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97B7E" w:themeColor="accent1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azzano\AppData\Roaming\Microsoft\Templates\Invoic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0514E71F4043BBB7E397B467C13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A034-70A3-4CD7-8E81-322FB800F7E7}"/>
      </w:docPartPr>
      <w:docPartBody>
        <w:p w:rsidR="002164AD" w:rsidRDefault="00DA50DD">
          <w:pPr>
            <w:pStyle w:val="C20514E71F4043BBB7E397B467C1301C"/>
          </w:pPr>
          <w:r w:rsidRPr="007427F1">
            <w:t>No.</w:t>
          </w:r>
        </w:p>
      </w:docPartBody>
    </w:docPart>
    <w:docPart>
      <w:docPartPr>
        <w:name w:val="F251F407636C4909A2A8EC14D6FB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36F3-2F06-46FE-9A2F-9D4EB3446354}"/>
      </w:docPartPr>
      <w:docPartBody>
        <w:p w:rsidR="002164AD" w:rsidRDefault="00DA50DD">
          <w:pPr>
            <w:pStyle w:val="F251F407636C4909A2A8EC14D6FB8738"/>
          </w:pPr>
          <w:r w:rsidRPr="007427F1">
            <w:t>Date</w:t>
          </w:r>
        </w:p>
      </w:docPartBody>
    </w:docPart>
    <w:docPart>
      <w:docPartPr>
        <w:name w:val="781B4857A64643A0A9009A54D28B6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6DA4-DB08-4D43-8FAD-27A562A092D3}"/>
      </w:docPartPr>
      <w:docPartBody>
        <w:p w:rsidR="002164AD" w:rsidRDefault="00DA50DD">
          <w:pPr>
            <w:pStyle w:val="781B4857A64643A0A9009A54D28B6BA1"/>
          </w:pPr>
          <w:r w:rsidRPr="007427F1">
            <w:t>Total Due By</w:t>
          </w:r>
        </w:p>
      </w:docPartBody>
    </w:docPart>
    <w:docPart>
      <w:docPartPr>
        <w:name w:val="029CFB699A1E4EFBB69BCB5AEBA9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FDD3-AD4F-4723-AA22-3E5B3C806559}"/>
      </w:docPartPr>
      <w:docPartBody>
        <w:p w:rsidR="002164AD" w:rsidRDefault="00DA50DD">
          <w:pPr>
            <w:pStyle w:val="029CFB699A1E4EFBB69BCB5AEBA990FC"/>
          </w:pPr>
          <w:r w:rsidRPr="007427F1">
            <w:t>Date</w:t>
          </w:r>
        </w:p>
      </w:docPartBody>
    </w:docPart>
    <w:docPart>
      <w:docPartPr>
        <w:name w:val="7437462E11A8459C9A21979F578F0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47B7-33BA-4ABF-BA10-A22F9680C928}"/>
      </w:docPartPr>
      <w:docPartBody>
        <w:p w:rsidR="002164AD" w:rsidRDefault="00201ECD" w:rsidP="00201ECD">
          <w:pPr>
            <w:pStyle w:val="7437462E11A8459C9A21979F578F084F"/>
          </w:pPr>
          <w:r w:rsidRPr="007427F1">
            <w:t>Quantity</w:t>
          </w:r>
        </w:p>
      </w:docPartBody>
    </w:docPart>
    <w:docPart>
      <w:docPartPr>
        <w:name w:val="58C3ED3522DA45E39CD5082142CFB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51D9-DB81-4457-BA11-1CAE389A5988}"/>
      </w:docPartPr>
      <w:docPartBody>
        <w:p w:rsidR="002164AD" w:rsidRDefault="00201ECD" w:rsidP="00201ECD">
          <w:pPr>
            <w:pStyle w:val="58C3ED3522DA45E39CD5082142CFB187"/>
          </w:pPr>
          <w:r w:rsidRPr="007427F1">
            <w:t>Description</w:t>
          </w:r>
        </w:p>
      </w:docPartBody>
    </w:docPart>
    <w:docPart>
      <w:docPartPr>
        <w:name w:val="E05B45520418497199024B9B77B04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6201-EFE5-4E70-A59C-8AE6B07A8520}"/>
      </w:docPartPr>
      <w:docPartBody>
        <w:p w:rsidR="002164AD" w:rsidRDefault="00201ECD" w:rsidP="00201ECD">
          <w:pPr>
            <w:pStyle w:val="E05B45520418497199024B9B77B04928"/>
          </w:pPr>
          <w:r w:rsidRPr="007427F1">
            <w:t>Total</w:t>
          </w:r>
        </w:p>
      </w:docPartBody>
    </w:docPart>
    <w:docPart>
      <w:docPartPr>
        <w:name w:val="B32D702B76A544CE8CFD3D918FBC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6431E-2921-432F-AA06-EAF76474D30C}"/>
      </w:docPartPr>
      <w:docPartBody>
        <w:p w:rsidR="00000000" w:rsidRDefault="002C635B" w:rsidP="002C635B">
          <w:pPr>
            <w:pStyle w:val="B32D702B76A544CE8CFD3D918FBC9C69"/>
          </w:pPr>
          <w:r w:rsidRPr="007427F1">
            <w:t xml:space="preserve">Street Address </w:t>
          </w:r>
          <w:r w:rsidRPr="007427F1">
            <w:br/>
            <w:t>City, ST ZIP Code</w:t>
          </w:r>
        </w:p>
      </w:docPartBody>
    </w:docPart>
    <w:docPart>
      <w:docPartPr>
        <w:name w:val="9C6546E8893A4F12B8ADAA778EEF9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4F2D1-C76B-413A-9AFD-7C952C072A51}"/>
      </w:docPartPr>
      <w:docPartBody>
        <w:p w:rsidR="00000000" w:rsidRDefault="002C635B" w:rsidP="002C635B">
          <w:pPr>
            <w:pStyle w:val="9C6546E8893A4F12B8ADAA778EEF9567"/>
          </w:pPr>
          <w:r w:rsidRPr="007427F1">
            <w:t>Add additional instructions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CD"/>
    <w:rsid w:val="00201ECD"/>
    <w:rsid w:val="002164AD"/>
    <w:rsid w:val="002C635B"/>
    <w:rsid w:val="0048714B"/>
    <w:rsid w:val="00DA50DD"/>
    <w:rsid w:val="00E7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0514E71F4043BBB7E397B467C1301C">
    <w:name w:val="C20514E71F4043BBB7E397B467C1301C"/>
  </w:style>
  <w:style w:type="paragraph" w:customStyle="1" w:styleId="F251F407636C4909A2A8EC14D6FB8738">
    <w:name w:val="F251F407636C4909A2A8EC14D6FB8738"/>
  </w:style>
  <w:style w:type="paragraph" w:customStyle="1" w:styleId="84ED861AA9C341C4B70844F696448DF0">
    <w:name w:val="84ED861AA9C341C4B70844F696448DF0"/>
  </w:style>
  <w:style w:type="paragraph" w:customStyle="1" w:styleId="E12523C576314EF2AB23ACFC0C47DA97">
    <w:name w:val="E12523C576314EF2AB23ACFC0C47DA97"/>
  </w:style>
  <w:style w:type="paragraph" w:customStyle="1" w:styleId="DCC120BAA45242DA9D5A8B89BAF0D37D">
    <w:name w:val="DCC120BAA45242DA9D5A8B89BAF0D37D"/>
  </w:style>
  <w:style w:type="paragraph" w:customStyle="1" w:styleId="732057850B284F82A5721087D6C4297B">
    <w:name w:val="732057850B284F82A5721087D6C4297B"/>
  </w:style>
  <w:style w:type="paragraph" w:customStyle="1" w:styleId="8598F2565BF646C1985636D52F88890D">
    <w:name w:val="8598F2565BF646C1985636D52F88890D"/>
  </w:style>
  <w:style w:type="paragraph" w:customStyle="1" w:styleId="AE037B2687E349E0AA5156F01E6188B5">
    <w:name w:val="AE037B2687E349E0AA5156F01E6188B5"/>
  </w:style>
  <w:style w:type="paragraph" w:customStyle="1" w:styleId="20D4CBB4CC3A4906B4B0C91FA84F2AC5">
    <w:name w:val="20D4CBB4CC3A4906B4B0C91FA84F2AC5"/>
  </w:style>
  <w:style w:type="paragraph" w:customStyle="1" w:styleId="639081F1DFE24F3E84121F3E8531DF94">
    <w:name w:val="639081F1DFE24F3E84121F3E8531DF94"/>
  </w:style>
  <w:style w:type="paragraph" w:customStyle="1" w:styleId="A72103FCCEA745F99CBF15253CD9DE97">
    <w:name w:val="A72103FCCEA745F99CBF15253CD9DE97"/>
  </w:style>
  <w:style w:type="paragraph" w:customStyle="1" w:styleId="E0C203D9836B4BB2BB429C27B340CC8D">
    <w:name w:val="E0C203D9836B4BB2BB429C27B340CC8D"/>
  </w:style>
  <w:style w:type="paragraph" w:customStyle="1" w:styleId="2EC4978A9A9E491B853A773C668BDFA0">
    <w:name w:val="2EC4978A9A9E491B853A773C668BDFA0"/>
  </w:style>
  <w:style w:type="paragraph" w:customStyle="1" w:styleId="781B4857A64643A0A9009A54D28B6BA1">
    <w:name w:val="781B4857A64643A0A9009A54D28B6BA1"/>
  </w:style>
  <w:style w:type="paragraph" w:customStyle="1" w:styleId="029CFB699A1E4EFBB69BCB5AEBA990FC">
    <w:name w:val="029CFB699A1E4EFBB69BCB5AEBA990FC"/>
  </w:style>
  <w:style w:type="paragraph" w:customStyle="1" w:styleId="7437462E11A8459C9A21979F578F084F">
    <w:name w:val="7437462E11A8459C9A21979F578F084F"/>
    <w:rsid w:val="00201ECD"/>
  </w:style>
  <w:style w:type="paragraph" w:customStyle="1" w:styleId="58C3ED3522DA45E39CD5082142CFB187">
    <w:name w:val="58C3ED3522DA45E39CD5082142CFB187"/>
    <w:rsid w:val="00201ECD"/>
  </w:style>
  <w:style w:type="paragraph" w:customStyle="1" w:styleId="E05B45520418497199024B9B77B04928">
    <w:name w:val="E05B45520418497199024B9B77B04928"/>
    <w:rsid w:val="00201ECD"/>
  </w:style>
  <w:style w:type="paragraph" w:customStyle="1" w:styleId="889CC73D4A164F049482DCCFD5E97BBA">
    <w:name w:val="889CC73D4A164F049482DCCFD5E97BBA"/>
    <w:rsid w:val="002C635B"/>
  </w:style>
  <w:style w:type="paragraph" w:customStyle="1" w:styleId="B32D702B76A544CE8CFD3D918FBC9C69">
    <w:name w:val="B32D702B76A544CE8CFD3D918FBC9C69"/>
    <w:rsid w:val="002C635B"/>
  </w:style>
  <w:style w:type="paragraph" w:customStyle="1" w:styleId="9C6546E8893A4F12B8ADAA778EEF9567">
    <w:name w:val="9C6546E8893A4F12B8ADAA778EEF9567"/>
    <w:rsid w:val="002C6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Custom 4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FC000"/>
      </a:accent2>
      <a:accent3>
        <a:srgbClr val="164E27"/>
      </a:accent3>
      <a:accent4>
        <a:srgbClr val="7C984A"/>
      </a:accent4>
      <a:accent5>
        <a:srgbClr val="C2AD8D"/>
      </a:accent5>
      <a:accent6>
        <a:srgbClr val="FFC000"/>
      </a:accent6>
      <a:hlink>
        <a:srgbClr val="5F5F5F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67BE16F1-C22D-4F25-8F30-B1B18E88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J Bazzano</dc:creator>
  <cp:keywords/>
  <cp:lastModifiedBy>Paul J Bazzano</cp:lastModifiedBy>
  <cp:revision>2</cp:revision>
  <dcterms:created xsi:type="dcterms:W3CDTF">2018-01-29T14:50:00Z</dcterms:created>
  <dcterms:modified xsi:type="dcterms:W3CDTF">2018-01-29T14:50:00Z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