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5A5C5E" w:themeFill="accent1" w:themeFillShade="BF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7C1172" w:rsidRPr="007427F1" w:rsidTr="00312C2A">
        <w:tc>
          <w:tcPr>
            <w:tcW w:w="5040" w:type="dxa"/>
            <w:shd w:val="clear" w:color="auto" w:fill="5A5C5E" w:themeFill="accent1" w:themeFillShade="BF"/>
            <w:vAlign w:val="center"/>
          </w:tcPr>
          <w:p w:rsidR="007C1172" w:rsidRPr="00F7590B" w:rsidRDefault="007C1172" w:rsidP="000542B0">
            <w:pPr>
              <w:pStyle w:val="Title"/>
              <w:rPr>
                <w:highlight w:val="red"/>
              </w:rPr>
            </w:pPr>
          </w:p>
        </w:tc>
        <w:sdt>
          <w:sdtPr>
            <w:rPr>
              <w:highlight w:val="red"/>
            </w:rPr>
            <w:id w:val="708070717"/>
            <w:placeholder>
              <w:docPart w:val="F251F407636C4909A2A8EC14D6FB8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  <w:shd w:val="clear" w:color="auto" w:fill="5A5C5E" w:themeFill="accent1" w:themeFillShade="BF"/>
                <w:vAlign w:val="center"/>
              </w:tcPr>
              <w:p w:rsidR="007C1172" w:rsidRPr="007427F1" w:rsidRDefault="000542B0" w:rsidP="00170751">
                <w:pPr>
                  <w:pStyle w:val="Date"/>
                </w:pPr>
                <w:r w:rsidRPr="00F7590B">
                  <w:rPr>
                    <w:highlight w:val="red"/>
                  </w:rPr>
                  <w:t>Date</w:t>
                </w:r>
              </w:p>
            </w:tc>
          </w:sdtContent>
        </w:sdt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4500"/>
        <w:gridCol w:w="450"/>
        <w:gridCol w:w="5130"/>
      </w:tblGrid>
      <w:tr w:rsidR="0020140B" w:rsidRPr="007427F1" w:rsidTr="00C64CD2">
        <w:tc>
          <w:tcPr>
            <w:tcW w:w="4500" w:type="dxa"/>
            <w:tcBorders>
              <w:bottom w:val="single" w:sz="4" w:space="0" w:color="797B7E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20140B" w:rsidRPr="007427F1" w:rsidRDefault="0020140B" w:rsidP="00841DD4">
            <w:pPr>
              <w:pStyle w:val="Heading1"/>
              <w:spacing w:after="40"/>
              <w:outlineLvl w:val="0"/>
            </w:pPr>
            <w:r w:rsidRPr="007427F1">
              <w:t>Bill To</w:t>
            </w:r>
          </w:p>
        </w:tc>
        <w:tc>
          <w:tcPr>
            <w:tcW w:w="450" w:type="dxa"/>
            <w:vMerge w:val="restart"/>
            <w:tcMar>
              <w:top w:w="331" w:type="dxa"/>
              <w:left w:w="115" w:type="dxa"/>
              <w:right w:w="115" w:type="dxa"/>
            </w:tcMar>
          </w:tcPr>
          <w:p w:rsidR="0020140B" w:rsidRPr="007427F1" w:rsidRDefault="0020140B" w:rsidP="00841DD4">
            <w:pPr>
              <w:spacing w:after="40"/>
            </w:pPr>
          </w:p>
        </w:tc>
        <w:tc>
          <w:tcPr>
            <w:tcW w:w="5130" w:type="dxa"/>
            <w:tcBorders>
              <w:bottom w:val="single" w:sz="4" w:space="0" w:color="797B7E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20140B" w:rsidRPr="007427F1" w:rsidRDefault="0020140B" w:rsidP="00841DD4">
            <w:pPr>
              <w:pStyle w:val="Heading1"/>
              <w:spacing w:after="40"/>
              <w:outlineLvl w:val="0"/>
            </w:pPr>
            <w:r w:rsidRPr="007427F1">
              <w:t>Instructions</w:t>
            </w:r>
          </w:p>
        </w:tc>
      </w:tr>
      <w:tr w:rsidR="0020140B" w:rsidRPr="007427F1" w:rsidTr="00C64CD2">
        <w:tc>
          <w:tcPr>
            <w:tcW w:w="4500" w:type="dxa"/>
            <w:tcBorders>
              <w:top w:val="single" w:sz="4" w:space="0" w:color="797B7E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20140B" w:rsidRDefault="00656759" w:rsidP="00656759">
            <w:pPr>
              <w:spacing w:after="40"/>
            </w:pPr>
            <w:r>
              <w:rPr>
                <w:highlight w:val="yellow"/>
              </w:rPr>
              <w:t>George Mason Club</w:t>
            </w:r>
            <w:r w:rsidR="0020140B" w:rsidRPr="003A28A8">
              <w:rPr>
                <w:highlight w:val="yellow"/>
              </w:rPr>
              <w:t xml:space="preserve"> (club being invoiced)</w:t>
            </w:r>
            <w:r w:rsidR="0020140B" w:rsidRPr="007427F1">
              <w:br/>
            </w:r>
            <w:r>
              <w:t>4400 University Dr. MS 1G6</w:t>
            </w:r>
          </w:p>
          <w:p w:rsidR="00656759" w:rsidRDefault="00656759" w:rsidP="00656759">
            <w:pPr>
              <w:spacing w:after="40"/>
            </w:pPr>
            <w:r>
              <w:t>Fairfax, VA 22030</w:t>
            </w:r>
          </w:p>
          <w:p w:rsidR="00C64CD2" w:rsidRDefault="00C64CD2" w:rsidP="00656759">
            <w:pPr>
              <w:spacing w:after="40"/>
            </w:pPr>
          </w:p>
          <w:p w:rsidR="00C64CD2" w:rsidRPr="007427F1" w:rsidRDefault="00C64CD2" w:rsidP="00C64CD2">
            <w:pPr>
              <w:spacing w:after="40"/>
            </w:pPr>
            <w:r>
              <w:t>**Invoices should be emailed directly to the club.</w:t>
            </w:r>
          </w:p>
        </w:tc>
        <w:tc>
          <w:tcPr>
            <w:tcW w:w="450" w:type="dxa"/>
            <w:vMerge/>
            <w:tcMar>
              <w:left w:w="115" w:type="dxa"/>
              <w:bottom w:w="317" w:type="dxa"/>
              <w:right w:w="115" w:type="dxa"/>
            </w:tcMar>
          </w:tcPr>
          <w:p w:rsidR="0020140B" w:rsidRPr="007427F1" w:rsidRDefault="0020140B" w:rsidP="00841DD4">
            <w:pPr>
              <w:spacing w:after="40"/>
            </w:pPr>
          </w:p>
        </w:tc>
        <w:tc>
          <w:tcPr>
            <w:tcW w:w="5130" w:type="dxa"/>
            <w:tcBorders>
              <w:top w:val="single" w:sz="4" w:space="0" w:color="797B7E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20140B" w:rsidRPr="007427F1" w:rsidRDefault="00656759" w:rsidP="00656759">
            <w:pPr>
              <w:spacing w:after="40"/>
            </w:pPr>
            <w:r>
              <w:t>Club officiating fees</w:t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1080"/>
        <w:gridCol w:w="7380"/>
        <w:gridCol w:w="1620"/>
      </w:tblGrid>
      <w:tr w:rsidR="00F8175A" w:rsidRPr="007427F1" w:rsidTr="00F81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86138732"/>
            <w:placeholder>
              <w:docPart w:val="7437462E11A8459C9A21979F578F08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</w:tcPr>
              <w:p w:rsidR="00F8175A" w:rsidRPr="007427F1" w:rsidRDefault="00F8175A" w:rsidP="00C46A36">
                <w:r w:rsidRPr="007427F1">
                  <w:t>Quantity</w:t>
                </w:r>
              </w:p>
            </w:tc>
          </w:sdtContent>
        </w:sdt>
        <w:sdt>
          <w:sdtPr>
            <w:id w:val="495689249"/>
            <w:placeholder>
              <w:docPart w:val="58C3ED3522DA45E39CD5082142CFB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:rsidR="00F8175A" w:rsidRPr="007427F1" w:rsidRDefault="00F8175A" w:rsidP="00C46A36">
                <w:r w:rsidRPr="007427F1">
                  <w:t>Description</w:t>
                </w:r>
              </w:p>
            </w:tc>
          </w:sdtContent>
        </w:sdt>
        <w:sdt>
          <w:sdtPr>
            <w:id w:val="1062519107"/>
            <w:placeholder>
              <w:docPart w:val="E05B45520418497199024B9B77B04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:rsidR="00F8175A" w:rsidRPr="007427F1" w:rsidRDefault="00F8175A" w:rsidP="00F8175A">
                <w:pPr>
                  <w:jc w:val="center"/>
                </w:pPr>
                <w:r w:rsidRPr="007427F1">
                  <w:t>Total</w:t>
                </w:r>
              </w:p>
            </w:tc>
          </w:sdtContent>
        </w:sdt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  <w:r>
              <w:t>1</w:t>
            </w:r>
          </w:p>
        </w:tc>
        <w:tc>
          <w:tcPr>
            <w:tcW w:w="7380" w:type="dxa"/>
          </w:tcPr>
          <w:p w:rsidR="00F8175A" w:rsidRPr="007427F1" w:rsidRDefault="00D235E3" w:rsidP="00656759">
            <w:r>
              <w:t xml:space="preserve">EXAMPLE: </w:t>
            </w:r>
            <w:r w:rsidR="00F8175A">
              <w:t xml:space="preserve">Club Field Hockey </w:t>
            </w:r>
            <w:r w:rsidR="00656759">
              <w:t>Referee fee, October 1 vs Radford (1pm)</w:t>
            </w:r>
          </w:p>
        </w:tc>
        <w:tc>
          <w:tcPr>
            <w:tcW w:w="1620" w:type="dxa"/>
          </w:tcPr>
          <w:p w:rsidR="00F8175A" w:rsidRPr="007427F1" w:rsidRDefault="00F8175A" w:rsidP="00656759">
            <w:pPr>
              <w:jc w:val="right"/>
            </w:pPr>
            <w:r>
              <w:t>$</w:t>
            </w:r>
            <w:r w:rsidR="00656759">
              <w:t>150</w:t>
            </w:r>
            <w:r>
              <w:t>.00</w:t>
            </w: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656759" w:rsidP="00F8175A">
            <w:pPr>
              <w:jc w:val="center"/>
            </w:pPr>
            <w:r>
              <w:t>1</w:t>
            </w:r>
          </w:p>
        </w:tc>
        <w:tc>
          <w:tcPr>
            <w:tcW w:w="7380" w:type="dxa"/>
          </w:tcPr>
          <w:p w:rsidR="00F8175A" w:rsidRPr="007427F1" w:rsidRDefault="00D235E3" w:rsidP="00C46A36">
            <w:r>
              <w:t xml:space="preserve">EXAMPLE: </w:t>
            </w:r>
            <w:r w:rsidR="00656759">
              <w:t>Club Field Hockey Referee fee, October 1 vs American (3pm)</w:t>
            </w:r>
          </w:p>
        </w:tc>
        <w:tc>
          <w:tcPr>
            <w:tcW w:w="1620" w:type="dxa"/>
          </w:tcPr>
          <w:p w:rsidR="00F8175A" w:rsidRPr="007427F1" w:rsidRDefault="00656759" w:rsidP="00C46A36">
            <w:pPr>
              <w:jc w:val="right"/>
            </w:pPr>
            <w:r>
              <w:t>$150.00</w:t>
            </w: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</w:tbl>
    <w:tbl>
      <w:tblPr>
        <w:tblW w:w="2143" w:type="pct"/>
        <w:jc w:val="right"/>
        <w:tblBorders>
          <w:insideH w:val="single" w:sz="4" w:space="0" w:color="D9D9D9" w:themeColor="background1" w:themeShade="D9"/>
        </w:tblBorders>
        <w:tblLayout w:type="fixed"/>
        <w:tblLook w:val="0480" w:firstRow="0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700"/>
        <w:gridCol w:w="1620"/>
      </w:tblGrid>
      <w:tr w:rsidR="007C1172" w:rsidRPr="007427F1" w:rsidTr="00F8175A">
        <w:trPr>
          <w:trHeight w:val="403"/>
          <w:jc w:val="right"/>
        </w:trPr>
        <w:tc>
          <w:tcPr>
            <w:tcW w:w="2700" w:type="dxa"/>
            <w:tcMar>
              <w:top w:w="58" w:type="dxa"/>
              <w:left w:w="115" w:type="dxa"/>
              <w:right w:w="115" w:type="dxa"/>
            </w:tcMar>
            <w:vAlign w:val="center"/>
          </w:tcPr>
          <w:p w:rsidR="007C1172" w:rsidRPr="007427F1" w:rsidRDefault="007C1172" w:rsidP="0020140B">
            <w:pPr>
              <w:pStyle w:val="Heading1"/>
              <w:spacing w:before="80" w:after="80"/>
            </w:pPr>
          </w:p>
        </w:tc>
        <w:tc>
          <w:tcPr>
            <w:tcW w:w="1620" w:type="dxa"/>
            <w:vAlign w:val="center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656759" w:rsidTr="00F8175A">
        <w:trPr>
          <w:trHeight w:val="403"/>
          <w:jc w:val="right"/>
        </w:trPr>
        <w:tc>
          <w:tcPr>
            <w:tcW w:w="27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C1172" w:rsidRPr="007427F1" w:rsidRDefault="00D235E3" w:rsidP="00C46A36">
            <w:pPr>
              <w:pStyle w:val="Heading2"/>
              <w:spacing w:before="80" w:after="80"/>
            </w:pPr>
            <w:sdt>
              <w:sdtPr>
                <w:id w:val="-2095767089"/>
                <w:placeholder>
                  <w:docPart w:val="781B4857A64643A0A9009A54D28B6BA1"/>
                </w:placeholder>
                <w:temporary/>
                <w:showingPlcHdr/>
                <w15:appearance w15:val="hidden"/>
              </w:sdtPr>
              <w:sdtEndPr/>
              <w:sdtContent>
                <w:r w:rsidR="0018376C" w:rsidRPr="007427F1">
                  <w:t>Total Due By</w:t>
                </w:r>
              </w:sdtContent>
            </w:sdt>
            <w:r w:rsidR="0059455E" w:rsidRPr="007427F1">
              <w:t xml:space="preserve"> </w:t>
            </w:r>
            <w:sdt>
              <w:sdtPr>
                <w:id w:val="-597175872"/>
                <w:placeholder>
                  <w:docPart w:val="029CFB699A1E4EFBB69BCB5AEBA990FC"/>
                </w:placeholder>
                <w:temporary/>
                <w:showingPlcHdr/>
                <w15:appearance w15:val="hidden"/>
              </w:sdtPr>
              <w:sdtEndPr/>
              <w:sdtContent>
                <w:r w:rsidR="0059455E" w:rsidRPr="007427F1">
                  <w:t>Date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C1172" w:rsidRPr="00656759" w:rsidRDefault="00F8175A" w:rsidP="00C46A36">
            <w:pPr>
              <w:spacing w:before="80" w:after="80"/>
              <w:jc w:val="right"/>
              <w:rPr>
                <w:highlight w:val="yellow"/>
              </w:rPr>
            </w:pPr>
            <w:r w:rsidRPr="00656759">
              <w:rPr>
                <w:highlight w:val="yellow"/>
              </w:rPr>
              <w:t>$300.00</w:t>
            </w:r>
          </w:p>
        </w:tc>
      </w:tr>
      <w:tr w:rsidR="007C1172" w:rsidRPr="007427F1" w:rsidTr="00F8175A">
        <w:trPr>
          <w:trHeight w:val="403"/>
          <w:jc w:val="right"/>
        </w:trPr>
        <w:tc>
          <w:tcPr>
            <w:tcW w:w="2700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7C1172" w:rsidRPr="007427F1" w:rsidRDefault="00B01A50" w:rsidP="00615399">
            <w:pPr>
              <w:pStyle w:val="Closing"/>
            </w:pPr>
            <w:r w:rsidRPr="007427F1">
              <w:t>Thank you for your business!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</w:tbl>
    <w:p w:rsidR="002201B0" w:rsidRPr="007427F1" w:rsidRDefault="00D235E3" w:rsidP="00A0366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-956310</wp:posOffset>
                </wp:positionV>
                <wp:extent cx="4591050" cy="2524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75A" w:rsidRDefault="00656759" w:rsidP="00656759">
                            <w:r>
                              <w:t>Plea</w:t>
                            </w:r>
                            <w:r w:rsidR="00C64CD2">
                              <w:t xml:space="preserve">se make checks payable to:  </w:t>
                            </w:r>
                            <w:r w:rsidR="00C64CD2" w:rsidRPr="00C64CD2">
                              <w:rPr>
                                <w:highlight w:val="yellow"/>
                              </w:rPr>
                              <w:t>Who check is made out to?</w:t>
                            </w:r>
                          </w:p>
                          <w:p w:rsidR="00F8175A" w:rsidRDefault="00F8175A" w:rsidP="00F8175A"/>
                          <w:p w:rsidR="00F8175A" w:rsidRPr="00F8175A" w:rsidRDefault="00F8175A" w:rsidP="00F8175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8175A">
                              <w:rPr>
                                <w:b/>
                                <w:u w:val="single"/>
                              </w:rPr>
                              <w:t>Mail to:</w:t>
                            </w:r>
                          </w:p>
                          <w:p w:rsidR="00F8175A" w:rsidRDefault="00F8175A" w:rsidP="00F8175A">
                            <w:r w:rsidRPr="00F8175A">
                              <w:rPr>
                                <w:highlight w:val="yellow"/>
                              </w:rPr>
                              <w:t xml:space="preserve">Attn: </w:t>
                            </w:r>
                          </w:p>
                          <w:p w:rsidR="00F8175A" w:rsidRDefault="00656759" w:rsidP="00F8175A">
                            <w:r w:rsidRPr="00656759">
                              <w:rPr>
                                <w:highlight w:val="yellow"/>
                              </w:rPr>
                              <w:t>Street Address:</w:t>
                            </w:r>
                            <w:r>
                              <w:t xml:space="preserve"> </w:t>
                            </w:r>
                          </w:p>
                          <w:p w:rsidR="00F8175A" w:rsidRDefault="00656759" w:rsidP="00F8175A">
                            <w:r w:rsidRPr="00656759">
                              <w:rPr>
                                <w:highlight w:val="yellow"/>
                              </w:rPr>
                              <w:t>City, State, Zip:</w:t>
                            </w:r>
                            <w:r>
                              <w:t xml:space="preserve"> </w:t>
                            </w:r>
                          </w:p>
                          <w:p w:rsidR="00F8175A" w:rsidRDefault="00F8175A" w:rsidP="00F8175A"/>
                          <w:p w:rsidR="00C64CD2" w:rsidRDefault="00C64CD2" w:rsidP="00F8175A">
                            <w:r>
                              <w:t>Have been paid by George Mason Club Sports before?</w:t>
                            </w:r>
                          </w:p>
                          <w:p w:rsidR="00C64CD2" w:rsidRDefault="00C64CD2" w:rsidP="00C64C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Yes</w:t>
                            </w:r>
                          </w:p>
                          <w:p w:rsidR="00C64CD2" w:rsidRDefault="00C64CD2" w:rsidP="00C64C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</w:t>
                            </w:r>
                          </w:p>
                          <w:p w:rsidR="00C64CD2" w:rsidRDefault="00C64CD2" w:rsidP="00C64CD2"/>
                          <w:p w:rsidR="00C64CD2" w:rsidRDefault="00C64CD2" w:rsidP="00C64CD2">
                            <w:r>
                              <w:t xml:space="preserve">*If no, please make sure you have submitted the VA-W9 form. </w:t>
                            </w:r>
                          </w:p>
                          <w:p w:rsidR="00D235E3" w:rsidRDefault="00D235E3" w:rsidP="00C64CD2"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VA-W9 Link with Directions</w:t>
                              </w:r>
                            </w:hyperlink>
                          </w:p>
                          <w:p w:rsidR="00F8175A" w:rsidRDefault="00F8175A" w:rsidP="00F817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75.3pt;width:361.5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" filled="f" stroked="f">
                <v:textbox>
                  <w:txbxContent>
                    <w:p w:rsidR="00F8175A" w:rsidRDefault="00656759" w:rsidP="00656759">
                      <w:r>
                        <w:t>Plea</w:t>
                      </w:r>
                      <w:r w:rsidR="00C64CD2">
                        <w:t xml:space="preserve">se make checks payable to:  </w:t>
                      </w:r>
                      <w:r w:rsidR="00C64CD2" w:rsidRPr="00C64CD2">
                        <w:rPr>
                          <w:highlight w:val="yellow"/>
                        </w:rPr>
                        <w:t>Who check is made out to?</w:t>
                      </w:r>
                    </w:p>
                    <w:p w:rsidR="00F8175A" w:rsidRDefault="00F8175A" w:rsidP="00F8175A"/>
                    <w:p w:rsidR="00F8175A" w:rsidRPr="00F8175A" w:rsidRDefault="00F8175A" w:rsidP="00F8175A">
                      <w:pPr>
                        <w:rPr>
                          <w:b/>
                          <w:u w:val="single"/>
                        </w:rPr>
                      </w:pPr>
                      <w:r w:rsidRPr="00F8175A">
                        <w:rPr>
                          <w:b/>
                          <w:u w:val="single"/>
                        </w:rPr>
                        <w:t>Mail to:</w:t>
                      </w:r>
                    </w:p>
                    <w:p w:rsidR="00F8175A" w:rsidRDefault="00F8175A" w:rsidP="00F8175A">
                      <w:r w:rsidRPr="00F8175A">
                        <w:rPr>
                          <w:highlight w:val="yellow"/>
                        </w:rPr>
                        <w:t xml:space="preserve">Attn: </w:t>
                      </w:r>
                    </w:p>
                    <w:p w:rsidR="00F8175A" w:rsidRDefault="00656759" w:rsidP="00F8175A">
                      <w:r w:rsidRPr="00656759">
                        <w:rPr>
                          <w:highlight w:val="yellow"/>
                        </w:rPr>
                        <w:t>Street Address:</w:t>
                      </w:r>
                      <w:r>
                        <w:t xml:space="preserve"> </w:t>
                      </w:r>
                    </w:p>
                    <w:p w:rsidR="00F8175A" w:rsidRDefault="00656759" w:rsidP="00F8175A">
                      <w:r w:rsidRPr="00656759">
                        <w:rPr>
                          <w:highlight w:val="yellow"/>
                        </w:rPr>
                        <w:t>City, State, Zip:</w:t>
                      </w:r>
                      <w:r>
                        <w:t xml:space="preserve"> </w:t>
                      </w:r>
                    </w:p>
                    <w:p w:rsidR="00F8175A" w:rsidRDefault="00F8175A" w:rsidP="00F8175A"/>
                    <w:p w:rsidR="00C64CD2" w:rsidRDefault="00C64CD2" w:rsidP="00F8175A">
                      <w:r>
                        <w:t>Have been paid by George Mason Club Sports before?</w:t>
                      </w:r>
                    </w:p>
                    <w:p w:rsidR="00C64CD2" w:rsidRDefault="00C64CD2" w:rsidP="00C64C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Yes</w:t>
                      </w:r>
                    </w:p>
                    <w:p w:rsidR="00C64CD2" w:rsidRDefault="00C64CD2" w:rsidP="00C64C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</w:t>
                      </w:r>
                    </w:p>
                    <w:p w:rsidR="00C64CD2" w:rsidRDefault="00C64CD2" w:rsidP="00C64CD2"/>
                    <w:p w:rsidR="00C64CD2" w:rsidRDefault="00C64CD2" w:rsidP="00C64CD2">
                      <w:r>
                        <w:t xml:space="preserve">*If no, please make sure you have submitted the VA-W9 form. </w:t>
                      </w:r>
                    </w:p>
                    <w:p w:rsidR="00D235E3" w:rsidRDefault="00D235E3" w:rsidP="00C64CD2">
                      <w:hyperlink r:id="rId11" w:history="1">
                        <w:r>
                          <w:rPr>
                            <w:rStyle w:val="Hyperlink"/>
                          </w:rPr>
                          <w:t>VA-W9 Link with Directions</w:t>
                        </w:r>
                      </w:hyperlink>
                    </w:p>
                    <w:p w:rsidR="00F8175A" w:rsidRDefault="00F8175A" w:rsidP="00F817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75pt;margin-top:-617.65pt;width:91.75pt;height:108.65pt;z-index:251661312;mso-position-horizontal-relative:text;mso-position-vertical-relative:text">
            <v:imagedata r:id="rId12" o:title="referee logo" chromakey="#fafafa"/>
          </v:shape>
        </w:pict>
      </w:r>
    </w:p>
    <w:sectPr w:rsidR="002201B0" w:rsidRPr="007427F1">
      <w:headerReference w:type="default" r:id="rId13"/>
      <w:footerReference w:type="default" r:id="rId14"/>
      <w:headerReference w:type="first" r:id="rId15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93" w:rsidRDefault="00052793">
      <w:pPr>
        <w:spacing w:before="0" w:after="0"/>
      </w:pPr>
      <w:r>
        <w:separator/>
      </w:r>
    </w:p>
  </w:endnote>
  <w:endnote w:type="continuationSeparator" w:id="0">
    <w:p w:rsidR="00052793" w:rsidRDefault="000527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67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93" w:rsidRDefault="00052793">
      <w:pPr>
        <w:spacing w:before="0" w:after="0"/>
      </w:pPr>
      <w:r>
        <w:separator/>
      </w:r>
    </w:p>
  </w:footnote>
  <w:footnote w:type="continuationSeparator" w:id="0">
    <w:p w:rsidR="00052793" w:rsidRDefault="000527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59E89681" wp14:editId="4AE2B7CB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497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034"/>
    </w:tblGrid>
    <w:tr w:rsidR="00C64CD2" w:rsidTr="00C64CD2">
      <w:tc>
        <w:tcPr>
          <w:tcW w:w="5033" w:type="dxa"/>
        </w:tcPr>
        <w:p w:rsidR="00C64CD2" w:rsidRDefault="00C64CD2" w:rsidP="00F8175A"/>
      </w:tc>
    </w:tr>
  </w:tbl>
  <w:p w:rsidR="007C1172" w:rsidRDefault="00C64CD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1295400</wp:posOffset>
              </wp:positionH>
              <wp:positionV relativeFrom="paragraph">
                <wp:posOffset>337820</wp:posOffset>
              </wp:positionV>
              <wp:extent cx="3840480" cy="484632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4846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4CD2" w:rsidRPr="00C64CD2" w:rsidRDefault="00C64CD2">
                          <w:pPr>
                            <w:rPr>
                              <w:rFonts w:ascii="Berlin Sans FB" w:hAnsi="Berlin Sans FB"/>
                              <w:sz w:val="44"/>
                              <w:szCs w:val="44"/>
                            </w:rPr>
                          </w:pPr>
                          <w:r w:rsidRPr="00C64CD2">
                            <w:rPr>
                              <w:rFonts w:ascii="Berlin Sans FB" w:hAnsi="Berlin Sans FB"/>
                              <w:sz w:val="44"/>
                              <w:szCs w:val="44"/>
                            </w:rPr>
                            <w:t>SPORTS OFFICIAL 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2pt;margin-top:26.6pt;width:302.4pt;height:3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" filled="f" stroked="f">
              <v:textbox>
                <w:txbxContent>
                  <w:p w:rsidR="00C64CD2" w:rsidRPr="00C64CD2" w:rsidRDefault="00C64CD2">
                    <w:pPr>
                      <w:rPr>
                        <w:rFonts w:ascii="Berlin Sans FB" w:hAnsi="Berlin Sans FB"/>
                        <w:sz w:val="44"/>
                        <w:szCs w:val="44"/>
                      </w:rPr>
                    </w:pPr>
                    <w:r w:rsidRPr="00C64CD2">
                      <w:rPr>
                        <w:rFonts w:ascii="Berlin Sans FB" w:hAnsi="Berlin Sans FB"/>
                        <w:sz w:val="44"/>
                        <w:szCs w:val="44"/>
                      </w:rPr>
                      <w:t>SPORTS OFFICIAL INVOICE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68E2"/>
    <w:multiLevelType w:val="hybridMultilevel"/>
    <w:tmpl w:val="D458D776"/>
    <w:lvl w:ilvl="0" w:tplc="911A3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5A"/>
    <w:rsid w:val="00026576"/>
    <w:rsid w:val="00030E49"/>
    <w:rsid w:val="00052793"/>
    <w:rsid w:val="000542B0"/>
    <w:rsid w:val="000722E5"/>
    <w:rsid w:val="00080532"/>
    <w:rsid w:val="0016481D"/>
    <w:rsid w:val="00170751"/>
    <w:rsid w:val="0018376C"/>
    <w:rsid w:val="00185B0A"/>
    <w:rsid w:val="001902CB"/>
    <w:rsid w:val="0020140B"/>
    <w:rsid w:val="002201B0"/>
    <w:rsid w:val="0027603B"/>
    <w:rsid w:val="002E0CC8"/>
    <w:rsid w:val="00312C2A"/>
    <w:rsid w:val="00363B0A"/>
    <w:rsid w:val="003940BA"/>
    <w:rsid w:val="003A28A8"/>
    <w:rsid w:val="003E57E0"/>
    <w:rsid w:val="00412F60"/>
    <w:rsid w:val="00422660"/>
    <w:rsid w:val="00467C64"/>
    <w:rsid w:val="0059455E"/>
    <w:rsid w:val="00615399"/>
    <w:rsid w:val="00656759"/>
    <w:rsid w:val="00695CC4"/>
    <w:rsid w:val="006B1BBF"/>
    <w:rsid w:val="007252AA"/>
    <w:rsid w:val="007427F1"/>
    <w:rsid w:val="007C1172"/>
    <w:rsid w:val="00841DD4"/>
    <w:rsid w:val="008A4092"/>
    <w:rsid w:val="008B0BB0"/>
    <w:rsid w:val="00911721"/>
    <w:rsid w:val="00914940"/>
    <w:rsid w:val="0097665D"/>
    <w:rsid w:val="009A311C"/>
    <w:rsid w:val="009B142E"/>
    <w:rsid w:val="00A0366B"/>
    <w:rsid w:val="00A157A3"/>
    <w:rsid w:val="00A5384D"/>
    <w:rsid w:val="00A56EDC"/>
    <w:rsid w:val="00A63413"/>
    <w:rsid w:val="00AC2B64"/>
    <w:rsid w:val="00AD7BD7"/>
    <w:rsid w:val="00B01A50"/>
    <w:rsid w:val="00BA3EC2"/>
    <w:rsid w:val="00C46A36"/>
    <w:rsid w:val="00C64CD2"/>
    <w:rsid w:val="00CC5F6A"/>
    <w:rsid w:val="00D12321"/>
    <w:rsid w:val="00D235E3"/>
    <w:rsid w:val="00D35BC3"/>
    <w:rsid w:val="00D7249E"/>
    <w:rsid w:val="00D93160"/>
    <w:rsid w:val="00E46AB4"/>
    <w:rsid w:val="00E54CDB"/>
    <w:rsid w:val="00E92120"/>
    <w:rsid w:val="00E92918"/>
    <w:rsid w:val="00F745DF"/>
    <w:rsid w:val="00F7590B"/>
    <w:rsid w:val="00F8175A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382E8"/>
  <w15:chartTrackingRefBased/>
  <w15:docId w15:val="{14466C77-B88F-4CFF-AAB9-883262AB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2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A5C5E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A5C5E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97B7E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97B7E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A5C5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A5C5E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AEAFB1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6"/>
    <w:rsid w:val="00FA58CD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A5C5E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A5C5E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A5C5E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841D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97B7E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97B7E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A5C5E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A5C5E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97B7E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97B7E" w:themeColor="accent1"/>
        <w:bottom w:val="single" w:sz="4" w:space="10" w:color="797B7E" w:themeColor="accent1"/>
      </w:pBdr>
      <w:spacing w:before="360" w:after="360"/>
      <w:jc w:val="center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97B7E" w:themeColor="accent1"/>
      <w:kern w:val="20"/>
    </w:rPr>
  </w:style>
  <w:style w:type="paragraph" w:styleId="ListParagraph">
    <w:name w:val="List Paragraph"/>
    <w:basedOn w:val="Normal"/>
    <w:uiPriority w:val="34"/>
    <w:unhideWhenUsed/>
    <w:qFormat/>
    <w:rsid w:val="00C64C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3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creation.gmu.edu/wp-content/uploads/2019/04/W9_COVSubstitute-2-with-directions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recreation.gmu.edu/wp-content/uploads/2019/04/W9_COVSubstitute-2-with-direc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azzano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1F407636C4909A2A8EC14D6FB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36F3-2F06-46FE-9A2F-9D4EB3446354}"/>
      </w:docPartPr>
      <w:docPartBody>
        <w:p w:rsidR="002164AD" w:rsidRDefault="00DA50DD">
          <w:pPr>
            <w:pStyle w:val="F251F407636C4909A2A8EC14D6FB8738"/>
          </w:pPr>
          <w:r w:rsidRPr="007427F1">
            <w:t>Date</w:t>
          </w:r>
        </w:p>
      </w:docPartBody>
    </w:docPart>
    <w:docPart>
      <w:docPartPr>
        <w:name w:val="781B4857A64643A0A9009A54D28B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6DA4-DB08-4D43-8FAD-27A562A092D3}"/>
      </w:docPartPr>
      <w:docPartBody>
        <w:p w:rsidR="002164AD" w:rsidRDefault="00DA50DD">
          <w:pPr>
            <w:pStyle w:val="781B4857A64643A0A9009A54D28B6BA1"/>
          </w:pPr>
          <w:r w:rsidRPr="007427F1">
            <w:t>Total Due By</w:t>
          </w:r>
        </w:p>
      </w:docPartBody>
    </w:docPart>
    <w:docPart>
      <w:docPartPr>
        <w:name w:val="029CFB699A1E4EFBB69BCB5AEBA9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FDD3-AD4F-4723-AA22-3E5B3C806559}"/>
      </w:docPartPr>
      <w:docPartBody>
        <w:p w:rsidR="002164AD" w:rsidRDefault="00DA50DD">
          <w:pPr>
            <w:pStyle w:val="029CFB699A1E4EFBB69BCB5AEBA990FC"/>
          </w:pPr>
          <w:r w:rsidRPr="007427F1">
            <w:t>Date</w:t>
          </w:r>
        </w:p>
      </w:docPartBody>
    </w:docPart>
    <w:docPart>
      <w:docPartPr>
        <w:name w:val="7437462E11A8459C9A21979F578F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7B7-33BA-4ABF-BA10-A22F9680C928}"/>
      </w:docPartPr>
      <w:docPartBody>
        <w:p w:rsidR="002164AD" w:rsidRDefault="00201ECD" w:rsidP="00201ECD">
          <w:pPr>
            <w:pStyle w:val="7437462E11A8459C9A21979F578F084F"/>
          </w:pPr>
          <w:r w:rsidRPr="007427F1">
            <w:t>Quantity</w:t>
          </w:r>
        </w:p>
      </w:docPartBody>
    </w:docPart>
    <w:docPart>
      <w:docPartPr>
        <w:name w:val="58C3ED3522DA45E39CD5082142CF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51D9-DB81-4457-BA11-1CAE389A5988}"/>
      </w:docPartPr>
      <w:docPartBody>
        <w:p w:rsidR="002164AD" w:rsidRDefault="00201ECD" w:rsidP="00201ECD">
          <w:pPr>
            <w:pStyle w:val="58C3ED3522DA45E39CD5082142CFB187"/>
          </w:pPr>
          <w:r w:rsidRPr="007427F1">
            <w:t>Description</w:t>
          </w:r>
        </w:p>
      </w:docPartBody>
    </w:docPart>
    <w:docPart>
      <w:docPartPr>
        <w:name w:val="E05B45520418497199024B9B77B0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6201-EFE5-4E70-A59C-8AE6B07A8520}"/>
      </w:docPartPr>
      <w:docPartBody>
        <w:p w:rsidR="002164AD" w:rsidRDefault="00201ECD" w:rsidP="00201ECD">
          <w:pPr>
            <w:pStyle w:val="E05B45520418497199024B9B77B04928"/>
          </w:pPr>
          <w:r w:rsidRPr="007427F1"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CD"/>
    <w:rsid w:val="00201ECD"/>
    <w:rsid w:val="002164AD"/>
    <w:rsid w:val="002C635B"/>
    <w:rsid w:val="0048714B"/>
    <w:rsid w:val="00DA50DD"/>
    <w:rsid w:val="00E643F8"/>
    <w:rsid w:val="00E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514E71F4043BBB7E397B467C1301C">
    <w:name w:val="C20514E71F4043BBB7E397B467C1301C"/>
  </w:style>
  <w:style w:type="paragraph" w:customStyle="1" w:styleId="F251F407636C4909A2A8EC14D6FB8738">
    <w:name w:val="F251F407636C4909A2A8EC14D6FB8738"/>
  </w:style>
  <w:style w:type="paragraph" w:customStyle="1" w:styleId="84ED861AA9C341C4B70844F696448DF0">
    <w:name w:val="84ED861AA9C341C4B70844F696448DF0"/>
  </w:style>
  <w:style w:type="paragraph" w:customStyle="1" w:styleId="E12523C576314EF2AB23ACFC0C47DA97">
    <w:name w:val="E12523C576314EF2AB23ACFC0C47DA97"/>
  </w:style>
  <w:style w:type="paragraph" w:customStyle="1" w:styleId="DCC120BAA45242DA9D5A8B89BAF0D37D">
    <w:name w:val="DCC120BAA45242DA9D5A8B89BAF0D37D"/>
  </w:style>
  <w:style w:type="paragraph" w:customStyle="1" w:styleId="732057850B284F82A5721087D6C4297B">
    <w:name w:val="732057850B284F82A5721087D6C4297B"/>
  </w:style>
  <w:style w:type="paragraph" w:customStyle="1" w:styleId="8598F2565BF646C1985636D52F88890D">
    <w:name w:val="8598F2565BF646C1985636D52F88890D"/>
  </w:style>
  <w:style w:type="paragraph" w:customStyle="1" w:styleId="AE037B2687E349E0AA5156F01E6188B5">
    <w:name w:val="AE037B2687E349E0AA5156F01E6188B5"/>
  </w:style>
  <w:style w:type="paragraph" w:customStyle="1" w:styleId="20D4CBB4CC3A4906B4B0C91FA84F2AC5">
    <w:name w:val="20D4CBB4CC3A4906B4B0C91FA84F2AC5"/>
  </w:style>
  <w:style w:type="paragraph" w:customStyle="1" w:styleId="639081F1DFE24F3E84121F3E8531DF94">
    <w:name w:val="639081F1DFE24F3E84121F3E8531DF94"/>
  </w:style>
  <w:style w:type="paragraph" w:customStyle="1" w:styleId="A72103FCCEA745F99CBF15253CD9DE97">
    <w:name w:val="A72103FCCEA745F99CBF15253CD9DE97"/>
  </w:style>
  <w:style w:type="paragraph" w:customStyle="1" w:styleId="E0C203D9836B4BB2BB429C27B340CC8D">
    <w:name w:val="E0C203D9836B4BB2BB429C27B340CC8D"/>
  </w:style>
  <w:style w:type="paragraph" w:customStyle="1" w:styleId="2EC4978A9A9E491B853A773C668BDFA0">
    <w:name w:val="2EC4978A9A9E491B853A773C668BDFA0"/>
  </w:style>
  <w:style w:type="paragraph" w:customStyle="1" w:styleId="781B4857A64643A0A9009A54D28B6BA1">
    <w:name w:val="781B4857A64643A0A9009A54D28B6BA1"/>
  </w:style>
  <w:style w:type="paragraph" w:customStyle="1" w:styleId="029CFB699A1E4EFBB69BCB5AEBA990FC">
    <w:name w:val="029CFB699A1E4EFBB69BCB5AEBA990FC"/>
  </w:style>
  <w:style w:type="paragraph" w:customStyle="1" w:styleId="7437462E11A8459C9A21979F578F084F">
    <w:name w:val="7437462E11A8459C9A21979F578F084F"/>
    <w:rsid w:val="00201ECD"/>
  </w:style>
  <w:style w:type="paragraph" w:customStyle="1" w:styleId="58C3ED3522DA45E39CD5082142CFB187">
    <w:name w:val="58C3ED3522DA45E39CD5082142CFB187"/>
    <w:rsid w:val="00201ECD"/>
  </w:style>
  <w:style w:type="paragraph" w:customStyle="1" w:styleId="E05B45520418497199024B9B77B04928">
    <w:name w:val="E05B45520418497199024B9B77B04928"/>
    <w:rsid w:val="00201ECD"/>
  </w:style>
  <w:style w:type="paragraph" w:customStyle="1" w:styleId="889CC73D4A164F049482DCCFD5E97BBA">
    <w:name w:val="889CC73D4A164F049482DCCFD5E97BBA"/>
    <w:rsid w:val="002C635B"/>
  </w:style>
  <w:style w:type="paragraph" w:customStyle="1" w:styleId="B32D702B76A544CE8CFD3D918FBC9C69">
    <w:name w:val="B32D702B76A544CE8CFD3D918FBC9C69"/>
    <w:rsid w:val="002C635B"/>
  </w:style>
  <w:style w:type="paragraph" w:customStyle="1" w:styleId="9C6546E8893A4F12B8ADAA778EEF9567">
    <w:name w:val="9C6546E8893A4F12B8ADAA778EEF9567"/>
    <w:rsid w:val="002C6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Custom 4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FC000"/>
      </a:accent2>
      <a:accent3>
        <a:srgbClr val="164E27"/>
      </a:accent3>
      <a:accent4>
        <a:srgbClr val="7C984A"/>
      </a:accent4>
      <a:accent5>
        <a:srgbClr val="C2AD8D"/>
      </a:accent5>
      <a:accent6>
        <a:srgbClr val="FFC000"/>
      </a:accent6>
      <a:hlink>
        <a:srgbClr val="5F5F5F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41FA8-D31F-4A2B-AA14-8F5465F0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J Bazzano</dc:creator>
  <cp:keywords/>
  <cp:lastModifiedBy>Paul J Bazzano</cp:lastModifiedBy>
  <cp:revision>2</cp:revision>
  <dcterms:created xsi:type="dcterms:W3CDTF">2019-04-23T13:18:00Z</dcterms:created>
  <dcterms:modified xsi:type="dcterms:W3CDTF">2019-04-23T13:18:00Z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